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b-NO"/>
        </w:rPr>
        <w:alias w:val="Enter Organization/Committee Name:"/>
        <w:tag w:val="Enter Organization/Committee Name:"/>
        <w:id w:val="976303765"/>
        <w:placeholder>
          <w:docPart w:val="96707125597F4CA88B23A50E72C894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72618225" w14:textId="51D8FAFD" w:rsidR="009A34F6" w:rsidRPr="002A60B2" w:rsidRDefault="00C2261A" w:rsidP="005578C9">
          <w:pPr>
            <w:pStyle w:val="Organization"/>
            <w:rPr>
              <w:lang w:val="nb-NO"/>
            </w:rPr>
          </w:pPr>
          <w:r w:rsidRPr="002A60B2">
            <w:rPr>
              <w:lang w:val="nb-NO"/>
            </w:rPr>
            <w:t>Madlavoll FAU</w:t>
          </w:r>
        </w:p>
      </w:sdtContent>
    </w:sdt>
    <w:p w14:paraId="21CAC233" w14:textId="22EEA1A7" w:rsidR="00913F9D" w:rsidRPr="002A60B2" w:rsidRDefault="00D22164" w:rsidP="00913F9D">
      <w:pPr>
        <w:pStyle w:val="Heading1"/>
        <w:rPr>
          <w:lang w:val="nb-NO"/>
        </w:rPr>
      </w:pPr>
      <w:r w:rsidRPr="002A60B2">
        <w:rPr>
          <w:lang w:val="nb-NO"/>
        </w:rPr>
        <w:t>Møtereferat</w:t>
      </w:r>
    </w:p>
    <w:p w14:paraId="7A88E2A2" w14:textId="1ED8BAC8" w:rsidR="00913F9D" w:rsidRPr="002A60B2" w:rsidRDefault="002A5D30" w:rsidP="00913F9D">
      <w:pPr>
        <w:pStyle w:val="Heading1"/>
        <w:rPr>
          <w:lang w:val="nb-NO"/>
        </w:rPr>
      </w:pPr>
      <w:sdt>
        <w:sdtPr>
          <w:rPr>
            <w:lang w:val="nb-NO"/>
          </w:rPr>
          <w:alias w:val="Enter date:"/>
          <w:tag w:val="Enter date:"/>
          <w:id w:val="-1605562503"/>
          <w:placeholder>
            <w:docPart w:val="1C09A41FDD4642FB9A81DD6FAE83006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B68F4">
            <w:rPr>
              <w:lang w:val="nb-NO"/>
            </w:rPr>
            <w:t>08.03.202</w:t>
          </w:r>
          <w:r>
            <w:rPr>
              <w:lang w:val="nb-NO"/>
            </w:rPr>
            <w:t>2</w:t>
          </w:r>
        </w:sdtContent>
      </w:sdt>
    </w:p>
    <w:p w14:paraId="706B6552" w14:textId="31EB2B75" w:rsidR="009A34F6" w:rsidRPr="002A60B2" w:rsidRDefault="00D22164" w:rsidP="0012244C">
      <w:pPr>
        <w:pStyle w:val="Heading2"/>
        <w:rPr>
          <w:lang w:val="nb-NO"/>
        </w:rPr>
      </w:pPr>
      <w:r w:rsidRPr="002A60B2">
        <w:rPr>
          <w:lang w:val="nb-NO"/>
        </w:rPr>
        <w:t>Møteinnkalling</w:t>
      </w:r>
    </w:p>
    <w:p w14:paraId="631B0062" w14:textId="5084D9C7" w:rsidR="009A34F6" w:rsidRDefault="002A5D30" w:rsidP="00EF0387">
      <w:pPr>
        <w:rPr>
          <w:lang w:val="nb-NO"/>
        </w:rPr>
      </w:pPr>
      <w:sdt>
        <w:sdtPr>
          <w:rPr>
            <w:lang w:val="nb-NO"/>
          </w:rPr>
          <w:alias w:val="Organization/Committee Name:"/>
          <w:tag w:val="Organization/Committee Name:"/>
          <w:id w:val="976303776"/>
          <w:placeholder>
            <w:docPart w:val="0B7787E1AEEF4743B9DE0A4E67A722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2261A">
            <w:rPr>
              <w:lang w:val="nb-NO"/>
            </w:rPr>
            <w:t xml:space="preserve">Madlavoll </w:t>
          </w:r>
          <w:proofErr w:type="spellStart"/>
          <w:r w:rsidR="00C2261A">
            <w:rPr>
              <w:lang w:val="nb-NO"/>
            </w:rPr>
            <w:t>FAU</w:t>
          </w:r>
        </w:sdtContent>
      </w:sdt>
      <w:r w:rsidR="00D22164" w:rsidRPr="00D22164">
        <w:rPr>
          <w:lang w:val="nb-NO"/>
        </w:rPr>
        <w:t>innkalte</w:t>
      </w:r>
      <w:proofErr w:type="spellEnd"/>
      <w:r w:rsidR="00D22164" w:rsidRPr="00D22164">
        <w:rPr>
          <w:lang w:val="nb-NO"/>
        </w:rPr>
        <w:t xml:space="preserve"> til møte den</w:t>
      </w:r>
      <w:r w:rsidR="009A34F6" w:rsidRPr="00D22164">
        <w:rPr>
          <w:lang w:val="nb-NO"/>
        </w:rPr>
        <w:t xml:space="preserve"> </w:t>
      </w:r>
      <w:sdt>
        <w:sdtPr>
          <w:rPr>
            <w:lang w:val="nb-NO"/>
          </w:rPr>
          <w:alias w:val="Date:"/>
          <w:tag w:val="Date:"/>
          <w:id w:val="-1963645359"/>
          <w:placeholder>
            <w:docPart w:val="DF7BF6B324934EED8E636F5689B1BF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lang w:val="nb-NO"/>
            </w:rPr>
            <w:t>08.03.2022</w:t>
          </w:r>
        </w:sdtContent>
      </w:sdt>
      <w:r w:rsidR="00D22164" w:rsidRPr="00D22164">
        <w:rPr>
          <w:lang w:val="nb-NO"/>
        </w:rPr>
        <w:t xml:space="preserve"> </w:t>
      </w:r>
      <w:r w:rsidR="00D22164">
        <w:rPr>
          <w:lang w:val="nb-NO"/>
        </w:rPr>
        <w:t xml:space="preserve">på </w:t>
      </w:r>
      <w:r w:rsidR="007B68F4">
        <w:rPr>
          <w:lang w:val="nb-NO"/>
        </w:rPr>
        <w:t>Madlavoll skole</w:t>
      </w:r>
      <w:r w:rsidR="00D22164">
        <w:rPr>
          <w:lang w:val="nb-NO"/>
        </w:rPr>
        <w:t>.</w:t>
      </w:r>
    </w:p>
    <w:p w14:paraId="07D9DB48" w14:textId="77777777" w:rsidR="00FB26C7" w:rsidRPr="00D22164" w:rsidRDefault="00FB26C7" w:rsidP="00EF0387">
      <w:pPr>
        <w:rPr>
          <w:lang w:val="nb-NO"/>
        </w:rPr>
      </w:pPr>
    </w:p>
    <w:p w14:paraId="1DEAAAB6" w14:textId="0673C268" w:rsidR="009A34F6" w:rsidRPr="00FB26C7" w:rsidRDefault="00D22164" w:rsidP="00FB26C7">
      <w:pPr>
        <w:pStyle w:val="Heading2"/>
        <w:rPr>
          <w:lang w:val="nb-NO"/>
        </w:rPr>
      </w:pPr>
      <w:r w:rsidRPr="00FB26C7">
        <w:rPr>
          <w:lang w:val="nb-NO"/>
        </w:rPr>
        <w:t>Til stede</w:t>
      </w:r>
    </w:p>
    <w:p w14:paraId="424B5C39" w14:textId="3D8361BB" w:rsidR="00FB26C7" w:rsidRDefault="00FB26C7" w:rsidP="00FB26C7">
      <w:pPr>
        <w:rPr>
          <w:lang w:val="nb-NO"/>
        </w:rPr>
      </w:pPr>
      <w:bookmarkStart w:id="0" w:name="_Hlk70340531"/>
      <w:r w:rsidRPr="00FB26C7">
        <w:rPr>
          <w:lang w:val="nb-NO"/>
        </w:rPr>
        <w:t>Ca</w:t>
      </w:r>
      <w:r>
        <w:rPr>
          <w:lang w:val="nb-NO"/>
        </w:rPr>
        <w:t xml:space="preserve">milla Gramstad </w:t>
      </w:r>
      <w:proofErr w:type="spellStart"/>
      <w:r>
        <w:rPr>
          <w:lang w:val="nb-NO"/>
        </w:rPr>
        <w:t>Hagevold</w:t>
      </w:r>
      <w:proofErr w:type="spellEnd"/>
      <w:r>
        <w:rPr>
          <w:lang w:val="nb-NO"/>
        </w:rPr>
        <w:t xml:space="preserve"> (Rektor Madlavoll skole)</w:t>
      </w:r>
    </w:p>
    <w:p w14:paraId="483C2EAE" w14:textId="1AC651EC" w:rsidR="00FB26C7" w:rsidRDefault="00C354B4" w:rsidP="00FB26C7">
      <w:pPr>
        <w:rPr>
          <w:lang w:val="nb-NO"/>
        </w:rPr>
      </w:pPr>
      <w:r>
        <w:rPr>
          <w:lang w:val="nb-NO"/>
        </w:rPr>
        <w:t>Grethe H Haug</w:t>
      </w:r>
      <w:r w:rsidR="00C2261A">
        <w:rPr>
          <w:lang w:val="nb-NO"/>
        </w:rPr>
        <w:t xml:space="preserve"> (FAU leder, </w:t>
      </w:r>
      <w:r>
        <w:rPr>
          <w:lang w:val="nb-NO"/>
        </w:rPr>
        <w:t>7</w:t>
      </w:r>
      <w:r w:rsidR="00C2261A">
        <w:rPr>
          <w:lang w:val="nb-NO"/>
        </w:rPr>
        <w:t>. trinn)</w:t>
      </w:r>
    </w:p>
    <w:p w14:paraId="3A49C2B0" w14:textId="5A412128" w:rsidR="00FB26C7" w:rsidRDefault="00C354B4" w:rsidP="00FB26C7">
      <w:pPr>
        <w:rPr>
          <w:lang w:val="nb-NO"/>
        </w:rPr>
      </w:pPr>
      <w:r>
        <w:rPr>
          <w:lang w:val="nb-NO"/>
        </w:rPr>
        <w:t xml:space="preserve">Tone </w:t>
      </w:r>
      <w:proofErr w:type="spellStart"/>
      <w:r>
        <w:rPr>
          <w:lang w:val="nb-NO"/>
        </w:rPr>
        <w:t>Hafnor</w:t>
      </w:r>
      <w:proofErr w:type="spellEnd"/>
      <w:r w:rsidR="00C2261A">
        <w:rPr>
          <w:lang w:val="nb-NO"/>
        </w:rPr>
        <w:t xml:space="preserve"> (2. trinn</w:t>
      </w:r>
      <w:r>
        <w:rPr>
          <w:lang w:val="nb-NO"/>
        </w:rPr>
        <w:t>, vara</w:t>
      </w:r>
      <w:r w:rsidR="00C2261A">
        <w:rPr>
          <w:lang w:val="nb-NO"/>
        </w:rPr>
        <w:t>)</w:t>
      </w:r>
    </w:p>
    <w:p w14:paraId="38123C84" w14:textId="51970BBF" w:rsidR="00FB26C7" w:rsidRDefault="00FB26C7" w:rsidP="00FB26C7">
      <w:pPr>
        <w:rPr>
          <w:lang w:val="nb-NO"/>
        </w:rPr>
      </w:pPr>
      <w:r>
        <w:rPr>
          <w:lang w:val="nb-NO"/>
        </w:rPr>
        <w:t>Vidar Ødegård</w:t>
      </w:r>
      <w:r w:rsidR="00C2261A">
        <w:rPr>
          <w:lang w:val="nb-NO"/>
        </w:rPr>
        <w:t xml:space="preserve"> (</w:t>
      </w:r>
      <w:r w:rsidR="00C354B4">
        <w:rPr>
          <w:lang w:val="nb-NO"/>
        </w:rPr>
        <w:t>5</w:t>
      </w:r>
      <w:r w:rsidR="00C2261A">
        <w:rPr>
          <w:lang w:val="nb-NO"/>
        </w:rPr>
        <w:t>. trinn)</w:t>
      </w:r>
    </w:p>
    <w:p w14:paraId="0DDEFA22" w14:textId="47A7F30F" w:rsidR="00FB26C7" w:rsidRDefault="00C354B4" w:rsidP="00FB26C7">
      <w:pPr>
        <w:rPr>
          <w:lang w:val="nb-NO"/>
        </w:rPr>
      </w:pPr>
      <w:r>
        <w:rPr>
          <w:lang w:val="nb-NO"/>
        </w:rPr>
        <w:t xml:space="preserve">Stine Marie </w:t>
      </w:r>
      <w:proofErr w:type="spellStart"/>
      <w:r>
        <w:rPr>
          <w:lang w:val="nb-NO"/>
        </w:rPr>
        <w:t>Peck</w:t>
      </w:r>
      <w:proofErr w:type="spellEnd"/>
      <w:r w:rsidR="00C2261A">
        <w:rPr>
          <w:lang w:val="nb-NO"/>
        </w:rPr>
        <w:t xml:space="preserve"> (1. trinn)</w:t>
      </w:r>
    </w:p>
    <w:p w14:paraId="52C9ADB4" w14:textId="08B1500C" w:rsidR="00C2261A" w:rsidRDefault="00C354B4" w:rsidP="00FB26C7">
      <w:pPr>
        <w:rPr>
          <w:lang w:val="nb-NO"/>
        </w:rPr>
      </w:pPr>
      <w:r>
        <w:rPr>
          <w:lang w:val="nb-NO"/>
        </w:rPr>
        <w:t>Magnus</w:t>
      </w:r>
      <w:r w:rsidR="00C2261A">
        <w:rPr>
          <w:lang w:val="nb-NO"/>
        </w:rPr>
        <w:t xml:space="preserve"> </w:t>
      </w:r>
      <w:r w:rsidR="00665CDF">
        <w:rPr>
          <w:lang w:val="nb-NO"/>
        </w:rPr>
        <w:t xml:space="preserve">Lindseth </w:t>
      </w:r>
      <w:r w:rsidR="00C2261A">
        <w:rPr>
          <w:lang w:val="nb-NO"/>
        </w:rPr>
        <w:t>(</w:t>
      </w:r>
      <w:r>
        <w:rPr>
          <w:lang w:val="nb-NO"/>
        </w:rPr>
        <w:t>2</w:t>
      </w:r>
      <w:r w:rsidR="00C2261A">
        <w:rPr>
          <w:lang w:val="nb-NO"/>
        </w:rPr>
        <w:t>. trinn)</w:t>
      </w:r>
    </w:p>
    <w:p w14:paraId="476B0065" w14:textId="1DE0C990" w:rsidR="00C2261A" w:rsidRDefault="00C2261A" w:rsidP="00FB26C7">
      <w:pPr>
        <w:rPr>
          <w:lang w:val="nb-NO"/>
        </w:rPr>
      </w:pPr>
      <w:r>
        <w:rPr>
          <w:lang w:val="nb-NO"/>
        </w:rPr>
        <w:t>Trine R Albretsen (</w:t>
      </w:r>
      <w:r w:rsidR="00C354B4">
        <w:rPr>
          <w:lang w:val="nb-NO"/>
        </w:rPr>
        <w:t>4</w:t>
      </w:r>
      <w:r>
        <w:rPr>
          <w:lang w:val="nb-NO"/>
        </w:rPr>
        <w:t>. trinn)</w:t>
      </w:r>
    </w:p>
    <w:p w14:paraId="1B658314" w14:textId="13A394EB" w:rsidR="00C2261A" w:rsidRDefault="00C354B4" w:rsidP="00FB26C7">
      <w:pPr>
        <w:rPr>
          <w:lang w:val="nb-NO"/>
        </w:rPr>
      </w:pPr>
      <w:r>
        <w:rPr>
          <w:lang w:val="nb-NO"/>
        </w:rPr>
        <w:t xml:space="preserve">Nellie </w:t>
      </w:r>
      <w:proofErr w:type="spellStart"/>
      <w:r>
        <w:rPr>
          <w:lang w:val="nb-NO"/>
        </w:rPr>
        <w:t>Nooryani</w:t>
      </w:r>
      <w:proofErr w:type="spellEnd"/>
      <w:r w:rsidR="00C2261A">
        <w:rPr>
          <w:lang w:val="nb-NO"/>
        </w:rPr>
        <w:t xml:space="preserve"> (</w:t>
      </w:r>
      <w:r>
        <w:rPr>
          <w:lang w:val="nb-NO"/>
        </w:rPr>
        <w:t>3</w:t>
      </w:r>
      <w:r w:rsidR="00C2261A">
        <w:rPr>
          <w:lang w:val="nb-NO"/>
        </w:rPr>
        <w:t>. trinn)</w:t>
      </w:r>
    </w:p>
    <w:p w14:paraId="0594A4E3" w14:textId="213501CB" w:rsidR="002A5D30" w:rsidRDefault="002A5D30" w:rsidP="00FB26C7">
      <w:pPr>
        <w:rPr>
          <w:lang w:val="nb-NO"/>
        </w:rPr>
      </w:pPr>
      <w:r>
        <w:rPr>
          <w:lang w:val="nb-NO"/>
        </w:rPr>
        <w:t>Det mangler fremdeles representasjon for 6 trinn i FAU.</w:t>
      </w:r>
    </w:p>
    <w:bookmarkEnd w:id="0"/>
    <w:p w14:paraId="79963926" w14:textId="3B22385E" w:rsidR="009A34F6" w:rsidRDefault="009A34F6" w:rsidP="00C354B4">
      <w:pPr>
        <w:pStyle w:val="Heading2"/>
        <w:rPr>
          <w:lang w:val="nb-NO"/>
        </w:rPr>
      </w:pPr>
    </w:p>
    <w:p w14:paraId="3D3BFEB2" w14:textId="77777777" w:rsidR="0069183F" w:rsidRPr="00FB26C7" w:rsidRDefault="0069183F">
      <w:pPr>
        <w:rPr>
          <w:lang w:val="nb-NO"/>
        </w:rPr>
      </w:pPr>
    </w:p>
    <w:p w14:paraId="6890C8CF" w14:textId="6E133FFC" w:rsidR="00C354B4" w:rsidRDefault="00C354B4" w:rsidP="00EB713A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>Informasjon fra skolen</w:t>
      </w:r>
      <w:r w:rsidR="004C3CB1">
        <w:rPr>
          <w:lang w:val="nb-NO"/>
        </w:rPr>
        <w:t xml:space="preserve"> og referat fra SU</w:t>
      </w:r>
    </w:p>
    <w:p w14:paraId="1CB7601A" w14:textId="7B4CFB13" w:rsidR="00C354B4" w:rsidRDefault="00C354B4" w:rsidP="00C354B4">
      <w:pPr>
        <w:rPr>
          <w:lang w:val="nb-NO"/>
        </w:rPr>
      </w:pPr>
      <w:r>
        <w:rPr>
          <w:lang w:val="nb-NO"/>
        </w:rPr>
        <w:t>Rektor informerte om elevundersøkelsen og foreldreundersøkelsen. Mens det er god respons på elevundersøkelsen, er det mer utfordrende å få foreldre til å delta.</w:t>
      </w:r>
    </w:p>
    <w:p w14:paraId="534909E7" w14:textId="23C64B55" w:rsidR="00C354B4" w:rsidRDefault="00C354B4" w:rsidP="00C354B4">
      <w:pPr>
        <w:rPr>
          <w:lang w:val="nb-NO"/>
        </w:rPr>
      </w:pPr>
      <w:r>
        <w:rPr>
          <w:lang w:val="nb-NO"/>
        </w:rPr>
        <w:t xml:space="preserve">Rektor gjennomgikk hovedpunktene i undersøkelsen og trakk frem både de positive og negative sidene ved resultatene. </w:t>
      </w:r>
    </w:p>
    <w:p w14:paraId="0944CEC1" w14:textId="6B2BA1A3" w:rsidR="00D43CCF" w:rsidRDefault="00D43CCF" w:rsidP="00C354B4">
      <w:pPr>
        <w:rPr>
          <w:lang w:val="nb-NO"/>
        </w:rPr>
      </w:pPr>
    </w:p>
    <w:p w14:paraId="03E4D2F8" w14:textId="0FBDABAC" w:rsidR="00C34CB1" w:rsidRDefault="00C34CB1" w:rsidP="00C354B4">
      <w:pPr>
        <w:rPr>
          <w:lang w:val="nb-NO"/>
        </w:rPr>
      </w:pPr>
      <w:r>
        <w:rPr>
          <w:lang w:val="nb-NO"/>
        </w:rPr>
        <w:t xml:space="preserve">Rektor informerte videre om tanker rundt arrangementet for åpen dag / 40 årsjubileum i </w:t>
      </w:r>
      <w:proofErr w:type="gramStart"/>
      <w:r>
        <w:rPr>
          <w:lang w:val="nb-NO"/>
        </w:rPr>
        <w:t>Juni</w:t>
      </w:r>
      <w:proofErr w:type="gramEnd"/>
      <w:r>
        <w:rPr>
          <w:lang w:val="nb-NO"/>
        </w:rPr>
        <w:t>. Rektor ber FAU om å organisere kafeen denne dagen.</w:t>
      </w:r>
    </w:p>
    <w:p w14:paraId="362279CB" w14:textId="77777777" w:rsidR="00C354B4" w:rsidRPr="00C354B4" w:rsidRDefault="00C354B4" w:rsidP="00C354B4">
      <w:pPr>
        <w:rPr>
          <w:lang w:val="nb-NO"/>
        </w:rPr>
      </w:pPr>
    </w:p>
    <w:p w14:paraId="74FC2BEB" w14:textId="14CBC6A8" w:rsidR="00EB713A" w:rsidRDefault="0069183F" w:rsidP="00EB713A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>Byggesak ved skolen</w:t>
      </w:r>
    </w:p>
    <w:p w14:paraId="113D6D42" w14:textId="102A4968" w:rsidR="00C727F5" w:rsidRDefault="004C3CB1" w:rsidP="004C3CB1">
      <w:pPr>
        <w:rPr>
          <w:lang w:val="nb-NO"/>
        </w:rPr>
      </w:pPr>
      <w:r>
        <w:rPr>
          <w:lang w:val="nb-NO"/>
        </w:rPr>
        <w:t xml:space="preserve">FAU fikk en kort informasjon fra prosjektgruppen. Prosjektgruppen holder </w:t>
      </w:r>
      <w:r w:rsidR="002A5D30">
        <w:rPr>
          <w:lang w:val="nb-NO"/>
        </w:rPr>
        <w:t xml:space="preserve">videre </w:t>
      </w:r>
      <w:r>
        <w:rPr>
          <w:lang w:val="nb-NO"/>
        </w:rPr>
        <w:t>kontakt med utbygger.</w:t>
      </w:r>
    </w:p>
    <w:p w14:paraId="162548BF" w14:textId="77777777" w:rsidR="00FB26C7" w:rsidRPr="00EB713A" w:rsidRDefault="00FB26C7" w:rsidP="00EB713A">
      <w:pPr>
        <w:rPr>
          <w:lang w:val="nb-NO"/>
        </w:rPr>
      </w:pPr>
    </w:p>
    <w:p w14:paraId="3466AC47" w14:textId="1FCA4BD0" w:rsidR="004C3CB1" w:rsidRDefault="0069183F" w:rsidP="004C3CB1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>17 mai feiring</w:t>
      </w:r>
    </w:p>
    <w:p w14:paraId="2ECB2EC0" w14:textId="07EED9C6" w:rsidR="002D3D69" w:rsidRPr="002D3D69" w:rsidRDefault="002D3D69" w:rsidP="002D3D69">
      <w:pPr>
        <w:rPr>
          <w:lang w:val="nb-NO"/>
        </w:rPr>
      </w:pPr>
      <w:r>
        <w:rPr>
          <w:lang w:val="nb-NO"/>
        </w:rPr>
        <w:t xml:space="preserve">FAU leder har vært i kontakt med arrangementsansvarlig i Madlaleiren og forsøker å få kontakt med FAU på Madlamark for å diskutere alternativer. Det vil bli viktig </w:t>
      </w:r>
      <w:r w:rsidR="002A5D30">
        <w:rPr>
          <w:lang w:val="nb-NO"/>
        </w:rPr>
        <w:t>å avklare hva øvrige skoler i bydelen har planlagt, samt hvilke muligheter som finnes i forhold til trafikkavvikling og byggeaktiviteter både ved Madlamark og Madlavoll.</w:t>
      </w:r>
    </w:p>
    <w:p w14:paraId="31F78E81" w14:textId="77777777" w:rsidR="004C3CB1" w:rsidRPr="004C3CB1" w:rsidRDefault="004C3CB1" w:rsidP="004C3CB1">
      <w:pPr>
        <w:rPr>
          <w:lang w:val="nb-NO"/>
        </w:rPr>
      </w:pPr>
    </w:p>
    <w:p w14:paraId="0822705E" w14:textId="7B1EB25E" w:rsidR="00166E41" w:rsidRDefault="004C3CB1" w:rsidP="004C3CB1">
      <w:pPr>
        <w:pStyle w:val="Heading2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 Dugnad</w:t>
      </w:r>
    </w:p>
    <w:p w14:paraId="63ADC5D2" w14:textId="1E005CAE" w:rsidR="004C3CB1" w:rsidRPr="004C3CB1" w:rsidRDefault="004C3CB1" w:rsidP="004C3CB1">
      <w:pPr>
        <w:rPr>
          <w:lang w:val="nb-NO"/>
        </w:rPr>
      </w:pPr>
      <w:r>
        <w:rPr>
          <w:lang w:val="nb-NO"/>
        </w:rPr>
        <w:t xml:space="preserve">7 klasse ønsker </w:t>
      </w:r>
      <w:r w:rsidR="002D3D69">
        <w:rPr>
          <w:lang w:val="nb-NO"/>
        </w:rPr>
        <w:t xml:space="preserve">dugnadsarbeid, FAU vil se på muligheter </w:t>
      </w:r>
      <w:r w:rsidR="002A5D30">
        <w:rPr>
          <w:lang w:val="nb-NO"/>
        </w:rPr>
        <w:t>rundt avholdelse av dugnad i år nå som korona situasjonen er bedret.</w:t>
      </w:r>
    </w:p>
    <w:p w14:paraId="3C6DD1D4" w14:textId="5C177899" w:rsidR="00C2261A" w:rsidRPr="00C727F5" w:rsidRDefault="00C2261A" w:rsidP="00C2261A">
      <w:pPr>
        <w:rPr>
          <w:lang w:val="nb-NO"/>
        </w:rPr>
      </w:pPr>
    </w:p>
    <w:p w14:paraId="0B7A6379" w14:textId="309D1CE0" w:rsidR="00C2261A" w:rsidRDefault="00C2261A" w:rsidP="00C2261A">
      <w:pPr>
        <w:pStyle w:val="Heading2"/>
        <w:numPr>
          <w:ilvl w:val="0"/>
          <w:numId w:val="12"/>
        </w:numPr>
        <w:rPr>
          <w:lang w:val="nb-NO"/>
        </w:rPr>
      </w:pPr>
      <w:r w:rsidRPr="00C2261A">
        <w:rPr>
          <w:lang w:val="nb-NO"/>
        </w:rPr>
        <w:t>Dato for neste FAU m</w:t>
      </w:r>
      <w:r>
        <w:rPr>
          <w:lang w:val="nb-NO"/>
        </w:rPr>
        <w:t>øte</w:t>
      </w:r>
    </w:p>
    <w:p w14:paraId="16699C16" w14:textId="6C95C23E" w:rsidR="00C2261A" w:rsidRDefault="00C2261A" w:rsidP="00C2261A">
      <w:pPr>
        <w:rPr>
          <w:lang w:val="nb-NO"/>
        </w:rPr>
      </w:pPr>
    </w:p>
    <w:p w14:paraId="453DD716" w14:textId="674719AF" w:rsidR="009A34F6" w:rsidRPr="00C727F5" w:rsidRDefault="00C727F5">
      <w:pPr>
        <w:rPr>
          <w:lang w:val="nb-NO"/>
        </w:rPr>
      </w:pPr>
      <w:r w:rsidRPr="00C727F5">
        <w:rPr>
          <w:lang w:val="nb-NO"/>
        </w:rPr>
        <w:t>Dato for neste FAU m</w:t>
      </w:r>
      <w:r>
        <w:rPr>
          <w:lang w:val="nb-NO"/>
        </w:rPr>
        <w:t xml:space="preserve">øte er 12 april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20</w:t>
      </w:r>
    </w:p>
    <w:p w14:paraId="12267591" w14:textId="77777777" w:rsidR="00C727F5" w:rsidRPr="00C727F5" w:rsidRDefault="00C727F5">
      <w:pPr>
        <w:rPr>
          <w:lang w:val="nb-NO"/>
        </w:rPr>
      </w:pPr>
    </w:p>
    <w:p w14:paraId="70712F38" w14:textId="59F94FCC" w:rsidR="009A34F6" w:rsidRPr="002A60B2" w:rsidRDefault="00166E41" w:rsidP="00166E41">
      <w:pPr>
        <w:pStyle w:val="Heading2"/>
        <w:rPr>
          <w:lang w:val="nb-NO"/>
        </w:rPr>
      </w:pPr>
      <w:r w:rsidRPr="002A60B2">
        <w:rPr>
          <w:lang w:val="nb-NO"/>
        </w:rPr>
        <w:lastRenderedPageBreak/>
        <w:t>Eventuelt</w:t>
      </w:r>
    </w:p>
    <w:p w14:paraId="4C773906" w14:textId="77777777" w:rsidR="00166E41" w:rsidRPr="002A60B2" w:rsidRDefault="00166E41" w:rsidP="00166E41">
      <w:pPr>
        <w:rPr>
          <w:lang w:val="nb-NO"/>
        </w:rPr>
      </w:pPr>
    </w:p>
    <w:p w14:paraId="5956226C" w14:textId="29C4BACF" w:rsidR="009A34F6" w:rsidRPr="00166E41" w:rsidRDefault="007B68F4" w:rsidP="00017927">
      <w:pPr>
        <w:rPr>
          <w:lang w:val="nb-NO"/>
        </w:rPr>
      </w:pPr>
      <w:r>
        <w:rPr>
          <w:lang w:val="nb-NO"/>
        </w:rPr>
        <w:t>Det settes opp et eget møte for planlegging av 17 mai feiring.</w:t>
      </w:r>
    </w:p>
    <w:sectPr w:rsidR="009A34F6" w:rsidRPr="00166E4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F0D" w14:textId="77777777" w:rsidR="00D22164" w:rsidRDefault="00D22164" w:rsidP="006261AC">
      <w:r>
        <w:separator/>
      </w:r>
    </w:p>
  </w:endnote>
  <w:endnote w:type="continuationSeparator" w:id="0">
    <w:p w14:paraId="18B47749" w14:textId="77777777" w:rsidR="00D22164" w:rsidRDefault="00D22164" w:rsidP="0062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41BF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2BCB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778A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EC4A" w14:textId="77777777" w:rsidR="00D22164" w:rsidRDefault="00D22164" w:rsidP="006261AC">
      <w:r>
        <w:separator/>
      </w:r>
    </w:p>
  </w:footnote>
  <w:footnote w:type="continuationSeparator" w:id="0">
    <w:p w14:paraId="114F1684" w14:textId="77777777" w:rsidR="00D22164" w:rsidRDefault="00D22164" w:rsidP="0062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0D2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3CD1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BB95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132F1"/>
    <w:multiLevelType w:val="hybridMultilevel"/>
    <w:tmpl w:val="9FA8926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01B4A"/>
    <w:multiLevelType w:val="hybridMultilevel"/>
    <w:tmpl w:val="18689C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64"/>
    <w:rsid w:val="00017927"/>
    <w:rsid w:val="000534FF"/>
    <w:rsid w:val="0012244C"/>
    <w:rsid w:val="00166E41"/>
    <w:rsid w:val="001B4272"/>
    <w:rsid w:val="00272ABC"/>
    <w:rsid w:val="002A5D30"/>
    <w:rsid w:val="002A60B2"/>
    <w:rsid w:val="002D3D69"/>
    <w:rsid w:val="002F19D5"/>
    <w:rsid w:val="003164F3"/>
    <w:rsid w:val="00316C23"/>
    <w:rsid w:val="003C02F6"/>
    <w:rsid w:val="004C3CB1"/>
    <w:rsid w:val="005578C9"/>
    <w:rsid w:val="00564B60"/>
    <w:rsid w:val="005D2B86"/>
    <w:rsid w:val="006261AC"/>
    <w:rsid w:val="0065155C"/>
    <w:rsid w:val="00663AC9"/>
    <w:rsid w:val="00665CDF"/>
    <w:rsid w:val="0069183F"/>
    <w:rsid w:val="0069738C"/>
    <w:rsid w:val="0071262D"/>
    <w:rsid w:val="00767BE9"/>
    <w:rsid w:val="007B68F4"/>
    <w:rsid w:val="00875D66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2261A"/>
    <w:rsid w:val="00C34CB1"/>
    <w:rsid w:val="00C354B4"/>
    <w:rsid w:val="00C727F5"/>
    <w:rsid w:val="00C91D7E"/>
    <w:rsid w:val="00CA3F46"/>
    <w:rsid w:val="00D22164"/>
    <w:rsid w:val="00D30FB6"/>
    <w:rsid w:val="00D43CCF"/>
    <w:rsid w:val="00DB3CF3"/>
    <w:rsid w:val="00E44288"/>
    <w:rsid w:val="00E453BC"/>
    <w:rsid w:val="00E824F4"/>
    <w:rsid w:val="00EB713A"/>
    <w:rsid w:val="00EF0387"/>
    <w:rsid w:val="00F756A7"/>
    <w:rsid w:val="00F933B5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1D6DE7"/>
  <w15:docId w15:val="{F40C68B9-C5B4-4278-B8FA-599FACAD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EB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era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07125597F4CA88B23A50E72C8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4C03-BB2A-4A88-A263-B0A6D2732B1B}"/>
      </w:docPartPr>
      <w:docPartBody>
        <w:p w:rsidR="009551F8" w:rsidRDefault="009551F8">
          <w:pPr>
            <w:pStyle w:val="96707125597F4CA88B23A50E72C89411"/>
          </w:pPr>
          <w:r>
            <w:t>Organization/Committee Name</w:t>
          </w:r>
        </w:p>
      </w:docPartBody>
    </w:docPart>
    <w:docPart>
      <w:docPartPr>
        <w:name w:val="1C09A41FDD4642FB9A81DD6FAE83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A0-AE96-4999-A799-4D3363B85787}"/>
      </w:docPartPr>
      <w:docPartBody>
        <w:p w:rsidR="009551F8" w:rsidRDefault="009551F8">
          <w:pPr>
            <w:pStyle w:val="1C09A41FDD4642FB9A81DD6FAE83006C"/>
          </w:pPr>
          <w:r>
            <w:t>Date</w:t>
          </w:r>
        </w:p>
      </w:docPartBody>
    </w:docPart>
    <w:docPart>
      <w:docPartPr>
        <w:name w:val="0B7787E1AEEF4743B9DE0A4E67A7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0CF-B18F-4630-9A4A-B3B232F33A96}"/>
      </w:docPartPr>
      <w:docPartBody>
        <w:p w:rsidR="009551F8" w:rsidRDefault="009551F8">
          <w:pPr>
            <w:pStyle w:val="0B7787E1AEEF4743B9DE0A4E67A7228B"/>
          </w:pPr>
          <w:r>
            <w:t>Organization/Committee Name</w:t>
          </w:r>
        </w:p>
      </w:docPartBody>
    </w:docPart>
    <w:docPart>
      <w:docPartPr>
        <w:name w:val="DF7BF6B324934EED8E636F5689B1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7620-D47E-4811-A90F-4A3F30CC7543}"/>
      </w:docPartPr>
      <w:docPartBody>
        <w:p w:rsidR="009551F8" w:rsidRDefault="009551F8">
          <w:pPr>
            <w:pStyle w:val="DF7BF6B324934EED8E636F5689B1BFC8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F8"/>
    <w:rsid w:val="009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07125597F4CA88B23A50E72C89411">
    <w:name w:val="96707125597F4CA88B23A50E72C89411"/>
  </w:style>
  <w:style w:type="paragraph" w:customStyle="1" w:styleId="1C09A41FDD4642FB9A81DD6FAE83006C">
    <w:name w:val="1C09A41FDD4642FB9A81DD6FAE83006C"/>
  </w:style>
  <w:style w:type="paragraph" w:customStyle="1" w:styleId="0B7787E1AEEF4743B9DE0A4E67A7228B">
    <w:name w:val="0B7787E1AEEF4743B9DE0A4E67A7228B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DF7BF6B324934EED8E636F5689B1BFC8">
    <w:name w:val="DF7BF6B324934EED8E636F5689B1BFC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8292</TotalTime>
  <Pages>2</Pages>
  <Words>261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Madlavoll FAU</dc:subject>
  <dc:creator>Trine Rødland Albretsen</dc:creator>
  <cp:keywords>08.03.2022</cp:keywords>
  <dc:description/>
  <cp:lastModifiedBy>Trine Rødland Albretsen</cp:lastModifiedBy>
  <cp:revision>5</cp:revision>
  <cp:lastPrinted>2012-01-04T23:03:00Z</cp:lastPrinted>
  <dcterms:created xsi:type="dcterms:W3CDTF">2022-03-08T17:05:00Z</dcterms:created>
  <dcterms:modified xsi:type="dcterms:W3CDTF">2022-05-04T15:38:00Z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